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6" w:rsidRPr="00D31DB0" w:rsidRDefault="00DB25B6" w:rsidP="00D31DB0">
      <w:pPr>
        <w:keepNext/>
        <w:keepLines/>
        <w:ind w:firstLine="0"/>
        <w:rPr>
          <w:b/>
          <w:bCs/>
          <w:color w:val="FF0000"/>
        </w:rPr>
      </w:pPr>
      <w:bookmarkStart w:id="0" w:name="_GoBack"/>
      <w:bookmarkEnd w:id="0"/>
    </w:p>
    <w:p w:rsidR="00DB25B6" w:rsidRPr="00892B31" w:rsidRDefault="00DB25B6" w:rsidP="00892B31">
      <w:pPr>
        <w:keepNext/>
        <w:keepLines/>
        <w:spacing w:after="0"/>
        <w:ind w:left="4536" w:firstLine="0"/>
        <w:rPr>
          <w:noProof/>
          <w:sz w:val="26"/>
          <w:szCs w:val="26"/>
          <w:lang w:val="ru-RU"/>
        </w:rPr>
      </w:pPr>
      <w:r w:rsidRPr="00892B31">
        <w:rPr>
          <w:noProof/>
          <w:sz w:val="26"/>
          <w:szCs w:val="26"/>
          <w:lang w:val="ru-RU"/>
        </w:rPr>
        <w:t>Начальнику Регіонального відділення Фонду</w:t>
      </w:r>
    </w:p>
    <w:p w:rsidR="00DB25B6" w:rsidRPr="00892B31" w:rsidRDefault="00DB25B6" w:rsidP="00892B31">
      <w:pPr>
        <w:keepNext/>
        <w:keepLines/>
        <w:spacing w:after="0"/>
        <w:ind w:left="4536" w:firstLine="0"/>
        <w:rPr>
          <w:noProof/>
          <w:sz w:val="26"/>
          <w:szCs w:val="26"/>
          <w:lang w:val="ru-RU"/>
        </w:rPr>
      </w:pPr>
      <w:r w:rsidRPr="00892B31">
        <w:rPr>
          <w:noProof/>
          <w:sz w:val="26"/>
          <w:szCs w:val="26"/>
          <w:lang w:val="ru-RU"/>
        </w:rPr>
        <w:t xml:space="preserve">державного майна України по Київській, </w:t>
      </w:r>
    </w:p>
    <w:p w:rsidR="00DB25B6" w:rsidRPr="00892B31" w:rsidRDefault="00DB25B6" w:rsidP="00892B31">
      <w:pPr>
        <w:keepNext/>
        <w:keepLines/>
        <w:spacing w:after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                                                           </w:t>
      </w:r>
      <w:r w:rsidRPr="00892B31">
        <w:rPr>
          <w:noProof/>
          <w:sz w:val="26"/>
          <w:szCs w:val="26"/>
          <w:lang w:val="ru-RU"/>
        </w:rPr>
        <w:t>Черкаській та Чернігівській областях</w:t>
      </w:r>
    </w:p>
    <w:p w:rsidR="00DB25B6" w:rsidRPr="00892B31" w:rsidRDefault="00DB25B6" w:rsidP="00892B31">
      <w:pPr>
        <w:keepNext/>
        <w:keepLines/>
        <w:spacing w:after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                                                           </w:t>
      </w:r>
      <w:r w:rsidRPr="00892B31">
        <w:rPr>
          <w:noProof/>
          <w:sz w:val="26"/>
          <w:szCs w:val="26"/>
          <w:lang w:val="ru-RU"/>
        </w:rPr>
        <w:t>Лазурку Д.С.</w:t>
      </w:r>
    </w:p>
    <w:p w:rsidR="00DB25B6" w:rsidRDefault="00DB25B6" w:rsidP="00892B31">
      <w:pPr>
        <w:keepNext/>
        <w:keepLines/>
        <w:spacing w:after="0"/>
        <w:jc w:val="left"/>
      </w:pPr>
      <w:r>
        <w:rPr>
          <w:lang w:val="ru-RU"/>
        </w:rPr>
        <w:t xml:space="preserve">                                                       </w:t>
      </w:r>
      <w:r>
        <w:t>___________________________________</w:t>
      </w:r>
    </w:p>
    <w:p w:rsidR="00DB25B6" w:rsidRDefault="00DB25B6" w:rsidP="00892B31">
      <w:pPr>
        <w:keepNext/>
        <w:keepLines/>
        <w:spacing w:after="0"/>
        <w:jc w:val="left"/>
      </w:pPr>
      <w:r>
        <w:t xml:space="preserve">                                                       ___________________________________</w:t>
      </w:r>
    </w:p>
    <w:p w:rsidR="00DB25B6" w:rsidRPr="00D31DB0" w:rsidRDefault="00DB25B6" w:rsidP="00D31DB0">
      <w:pPr>
        <w:keepNext/>
        <w:keepLines/>
        <w:spacing w:after="0"/>
        <w:ind w:left="5387" w:firstLine="0"/>
        <w:jc w:val="left"/>
      </w:pPr>
      <w:r>
        <w:rPr>
          <w:sz w:val="18"/>
          <w:szCs w:val="18"/>
        </w:rPr>
        <w:t xml:space="preserve">    (прізвище, ім’я та по батькові особи)</w:t>
      </w:r>
    </w:p>
    <w:p w:rsidR="00DB25B6" w:rsidRDefault="00DB25B6" w:rsidP="00D31DB0">
      <w:pPr>
        <w:pStyle w:val="a0"/>
        <w:tabs>
          <w:tab w:val="left" w:pos="5445"/>
          <w:tab w:val="left" w:pos="6285"/>
        </w:tabs>
        <w:spacing w:before="0" w:after="0"/>
        <w:ind w:left="496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B25B6" w:rsidRPr="00555ECB" w:rsidRDefault="00DB25B6" w:rsidP="00C536BC">
      <w:pPr>
        <w:pStyle w:val="a0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DB25B6" w:rsidRPr="00555ECB" w:rsidRDefault="00DB25B6" w:rsidP="00C536BC">
      <w:pPr>
        <w:pStyle w:val="a0"/>
        <w:spacing w:before="0" w:after="0"/>
        <w:rPr>
          <w:rFonts w:ascii="Times New Roman" w:hAnsi="Times New Roman" w:cs="Times New Roman"/>
          <w:b w:val="0"/>
          <w:bCs w:val="0"/>
        </w:rPr>
      </w:pPr>
      <w:r w:rsidRPr="00555ECB">
        <w:rPr>
          <w:rFonts w:ascii="Times New Roman" w:hAnsi="Times New Roman" w:cs="Times New Roman"/>
          <w:b w:val="0"/>
          <w:bCs w:val="0"/>
        </w:rPr>
        <w:t>ЗАЯВА*</w:t>
      </w:r>
      <w:r w:rsidRPr="00555ECB">
        <w:rPr>
          <w:rFonts w:ascii="Times New Roman" w:hAnsi="Times New Roman" w:cs="Times New Roman"/>
          <w:b w:val="0"/>
          <w:bCs w:val="0"/>
        </w:rPr>
        <w:br/>
        <w:t xml:space="preserve">про проведення перевірки, передбаченої </w:t>
      </w:r>
      <w:r w:rsidRPr="00555ECB">
        <w:rPr>
          <w:rFonts w:ascii="Times New Roman" w:hAnsi="Times New Roman" w:cs="Times New Roman"/>
          <w:b w:val="0"/>
          <w:bCs w:val="0"/>
        </w:rPr>
        <w:br/>
        <w:t>Законом  України «Про очищення влади»</w:t>
      </w:r>
    </w:p>
    <w:p w:rsidR="00DB25B6" w:rsidRPr="00DA46B7" w:rsidRDefault="00DB25B6" w:rsidP="00DA46B7">
      <w:pPr>
        <w:pStyle w:val="a"/>
        <w:rPr>
          <w:rFonts w:cs="Times New Roman"/>
        </w:rPr>
      </w:pPr>
    </w:p>
    <w:p w:rsidR="00DB25B6" w:rsidRPr="00555ECB" w:rsidRDefault="00DB25B6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Я,_______________</w:t>
      </w:r>
      <w:r w:rsidRPr="00555ECB">
        <w:rPr>
          <w:rFonts w:ascii="Times New Roman" w:hAnsi="Times New Roman" w:cs="Times New Roman"/>
          <w:lang w:val="ru-RU"/>
        </w:rPr>
        <w:t>___________________</w:t>
      </w:r>
      <w:r w:rsidRPr="00555EC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  <w:r w:rsidRPr="00555ECB">
        <w:rPr>
          <w:rFonts w:ascii="Times New Roman" w:hAnsi="Times New Roman" w:cs="Times New Roman"/>
        </w:rPr>
        <w:t>__,</w:t>
      </w:r>
    </w:p>
    <w:p w:rsidR="00DB25B6" w:rsidRDefault="00DB25B6" w:rsidP="00C536BC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батькові)</w:t>
      </w:r>
    </w:p>
    <w:p w:rsidR="00DB25B6" w:rsidRPr="00555ECB" w:rsidRDefault="00DB25B6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DB25B6" w:rsidRPr="00555ECB" w:rsidRDefault="00DB25B6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Надаю згоду на:</w:t>
      </w:r>
    </w:p>
    <w:p w:rsidR="00DB25B6" w:rsidRPr="00555ECB" w:rsidRDefault="00DB25B6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проходження перевірки;</w:t>
      </w:r>
    </w:p>
    <w:p w:rsidR="00DB25B6" w:rsidRPr="00555ECB" w:rsidRDefault="00DB25B6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оприлюднення відомостей щодо себе відповідно до вимог Закону України «Про очищення влади».**</w:t>
      </w:r>
    </w:p>
    <w:p w:rsidR="00DB25B6" w:rsidRPr="00555ECB" w:rsidRDefault="00DB25B6" w:rsidP="00C536BC">
      <w:pPr>
        <w:pStyle w:val="a"/>
        <w:spacing w:before="0"/>
        <w:ind w:left="1701" w:hanging="1134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Додаток: копії, засвідчені підписом керівника кадрової служби і скріплені печаткою:</w:t>
      </w:r>
    </w:p>
    <w:p w:rsidR="00DB25B6" w:rsidRPr="00555ECB" w:rsidRDefault="00DB25B6" w:rsidP="00C536BC">
      <w:pPr>
        <w:pStyle w:val="a"/>
        <w:spacing w:before="0"/>
        <w:ind w:left="1701" w:right="-284" w:hanging="7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DB25B6" w:rsidRPr="00555ECB" w:rsidRDefault="00DB25B6" w:rsidP="00C536BC">
      <w:pPr>
        <w:pStyle w:val="a"/>
        <w:spacing w:before="0"/>
        <w:ind w:left="1701" w:hanging="7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 xml:space="preserve">декларації про </w:t>
      </w:r>
      <w:r w:rsidRPr="00555ECB">
        <w:rPr>
          <w:rFonts w:ascii="Times New Roman" w:hAnsi="Times New Roman" w:cs="Times New Roman"/>
          <w:bCs/>
        </w:rPr>
        <w:t>майно, доходи, витрати і зобов’язання фінансового характеру</w:t>
      </w:r>
      <w:r w:rsidRPr="00555ECB">
        <w:rPr>
          <w:rFonts w:ascii="Times New Roman" w:hAnsi="Times New Roman" w:cs="Times New Roman"/>
        </w:rPr>
        <w:t xml:space="preserve"> фінансового характеру за 201</w:t>
      </w:r>
      <w:r>
        <w:rPr>
          <w:rFonts w:ascii="Times New Roman" w:hAnsi="Times New Roman" w:cs="Times New Roman"/>
        </w:rPr>
        <w:t>9</w:t>
      </w:r>
      <w:r w:rsidRPr="00555ECB">
        <w:rPr>
          <w:rFonts w:ascii="Times New Roman" w:hAnsi="Times New Roman" w:cs="Times New Roman"/>
        </w:rPr>
        <w:t xml:space="preserve"> рік, </w:t>
      </w:r>
      <w:r w:rsidRPr="00555ECB">
        <w:rPr>
          <w:rFonts w:ascii="Times New Roman" w:hAnsi="Times New Roman" w:cs="Times New Roman"/>
          <w:lang w:eastAsia="uk-UA"/>
        </w:rPr>
        <w:t>документа, що підтверджує реєстрацію у Державному реєстрі фізичних осіб - платників податків</w:t>
      </w:r>
      <w:r w:rsidRPr="00555ECB">
        <w:rPr>
          <w:rFonts w:ascii="Times New Roman" w:hAnsi="Times New Roman" w:cs="Times New Roman"/>
        </w:rPr>
        <w:t>.***</w:t>
      </w:r>
    </w:p>
    <w:p w:rsidR="00DB25B6" w:rsidRPr="00555ECB" w:rsidRDefault="00DB25B6" w:rsidP="00C536BC">
      <w:pPr>
        <w:pStyle w:val="a"/>
        <w:spacing w:before="0"/>
        <w:ind w:left="1701" w:hanging="7"/>
        <w:rPr>
          <w:rFonts w:ascii="Times New Roman" w:hAnsi="Times New Roman" w:cs="Times New Roman"/>
        </w:rPr>
      </w:pPr>
    </w:p>
    <w:p w:rsidR="00DB25B6" w:rsidRPr="00555ECB" w:rsidRDefault="00DB25B6" w:rsidP="00C536BC">
      <w:pPr>
        <w:pStyle w:val="a"/>
        <w:spacing w:before="0"/>
        <w:ind w:left="1701" w:hanging="7"/>
        <w:rPr>
          <w:rFonts w:ascii="Times New Roman" w:hAnsi="Times New Roman" w:cs="Times New Roman"/>
        </w:rPr>
      </w:pPr>
    </w:p>
    <w:p w:rsidR="00DB25B6" w:rsidRDefault="00DB25B6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ECB">
        <w:rPr>
          <w:rFonts w:ascii="Times New Roman" w:hAnsi="Times New Roman" w:cs="Times New Roman"/>
        </w:rPr>
        <w:t xml:space="preserve">____ ___________ 20__ р.  </w:t>
      </w:r>
      <w:r w:rsidRPr="00555ECB">
        <w:rPr>
          <w:rFonts w:ascii="Times New Roman" w:hAnsi="Times New Roman" w:cs="Times New Roman"/>
        </w:rPr>
        <w:tab/>
      </w:r>
      <w:r w:rsidRPr="00555ECB">
        <w:rPr>
          <w:rFonts w:ascii="Times New Roman" w:hAnsi="Times New Roman" w:cs="Times New Roman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(підпис)</w:t>
      </w:r>
    </w:p>
    <w:p w:rsidR="00DB25B6" w:rsidRDefault="00DB25B6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5B6" w:rsidRDefault="00DB25B6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5B6" w:rsidRDefault="00DB25B6" w:rsidP="00C536BC">
      <w:pPr>
        <w:pStyle w:val="a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DB25B6" w:rsidRDefault="00DB25B6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DB25B6" w:rsidRDefault="00DB25B6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DB25B6" w:rsidRPr="00C536BC" w:rsidRDefault="00DB25B6" w:rsidP="00C536BC"/>
    <w:sectPr w:rsidR="00DB25B6" w:rsidRPr="00C536BC" w:rsidSect="00D31DB0">
      <w:headerReference w:type="default" r:id="rId6"/>
      <w:headerReference w:type="first" r:id="rId7"/>
      <w:pgSz w:w="11906" w:h="16838"/>
      <w:pgMar w:top="284" w:right="566" w:bottom="567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B6" w:rsidRDefault="00DB25B6" w:rsidP="008E7965">
      <w:pPr>
        <w:spacing w:after="0"/>
      </w:pPr>
      <w:r>
        <w:separator/>
      </w:r>
    </w:p>
  </w:endnote>
  <w:endnote w:type="continuationSeparator" w:id="0">
    <w:p w:rsidR="00DB25B6" w:rsidRDefault="00DB25B6" w:rsidP="008E7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B6" w:rsidRDefault="00DB25B6" w:rsidP="008E7965">
      <w:pPr>
        <w:spacing w:after="0"/>
      </w:pPr>
      <w:r>
        <w:separator/>
      </w:r>
    </w:p>
  </w:footnote>
  <w:footnote w:type="continuationSeparator" w:id="0">
    <w:p w:rsidR="00DB25B6" w:rsidRDefault="00DB25B6" w:rsidP="008E79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B6" w:rsidRDefault="00DB25B6">
    <w:pPr>
      <w:pStyle w:val="Header"/>
    </w:pPr>
    <w:r>
      <w:rPr>
        <w:noProof/>
        <w:lang w:val="ru-RU" w:eastAsia="ru-RU"/>
      </w:rPr>
      <w:pict>
        <v:rect id="_x0000_s2049" style="position:absolute;left:0;text-align:left;margin-left:0;margin-top:.05pt;width:6.95pt;height:1.6pt;z-index:25166028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B6" w:rsidRDefault="00DB25B6">
    <w:pPr>
      <w:pStyle w:val="Header"/>
      <w:ind w:right="-14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29"/>
    <w:rsid w:val="00004C3D"/>
    <w:rsid w:val="00056B17"/>
    <w:rsid w:val="000E4418"/>
    <w:rsid w:val="000E5BBC"/>
    <w:rsid w:val="001E4E00"/>
    <w:rsid w:val="002018A8"/>
    <w:rsid w:val="00230D30"/>
    <w:rsid w:val="003844D7"/>
    <w:rsid w:val="004176D7"/>
    <w:rsid w:val="0042193B"/>
    <w:rsid w:val="00483EFF"/>
    <w:rsid w:val="004C445E"/>
    <w:rsid w:val="005034C4"/>
    <w:rsid w:val="00513BFD"/>
    <w:rsid w:val="00555ECB"/>
    <w:rsid w:val="005B2525"/>
    <w:rsid w:val="00620853"/>
    <w:rsid w:val="00627963"/>
    <w:rsid w:val="00662A54"/>
    <w:rsid w:val="006949DF"/>
    <w:rsid w:val="006C60D4"/>
    <w:rsid w:val="00774BD7"/>
    <w:rsid w:val="00892B31"/>
    <w:rsid w:val="008C1686"/>
    <w:rsid w:val="008E1AE5"/>
    <w:rsid w:val="008E7965"/>
    <w:rsid w:val="00915166"/>
    <w:rsid w:val="009D079D"/>
    <w:rsid w:val="00A00725"/>
    <w:rsid w:val="00A31403"/>
    <w:rsid w:val="00A55E2E"/>
    <w:rsid w:val="00AA7404"/>
    <w:rsid w:val="00AF2542"/>
    <w:rsid w:val="00B1648F"/>
    <w:rsid w:val="00B564F1"/>
    <w:rsid w:val="00B9233C"/>
    <w:rsid w:val="00BB780D"/>
    <w:rsid w:val="00C536BC"/>
    <w:rsid w:val="00C755E9"/>
    <w:rsid w:val="00CA1EC0"/>
    <w:rsid w:val="00CC1929"/>
    <w:rsid w:val="00CC57B7"/>
    <w:rsid w:val="00D23791"/>
    <w:rsid w:val="00D31DB0"/>
    <w:rsid w:val="00DA46B7"/>
    <w:rsid w:val="00DB25B6"/>
    <w:rsid w:val="00E006FB"/>
    <w:rsid w:val="00E5068F"/>
    <w:rsid w:val="00E8337E"/>
    <w:rsid w:val="00EA0E30"/>
    <w:rsid w:val="00F23DA7"/>
    <w:rsid w:val="00F428B3"/>
    <w:rsid w:val="00F54E29"/>
    <w:rsid w:val="00F5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29"/>
    <w:pPr>
      <w:suppressAutoHyphens/>
      <w:spacing w:after="120"/>
      <w:ind w:firstLine="709"/>
      <w:jc w:val="both"/>
    </w:pPr>
    <w:rPr>
      <w:rFonts w:ascii="Times New Roman" w:hAnsi="Times New Roman"/>
      <w:sz w:val="28"/>
      <w:szCs w:val="28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92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929"/>
    <w:rPr>
      <w:rFonts w:ascii="Times New Roman" w:hAnsi="Times New Roman" w:cs="Times New Roman"/>
      <w:sz w:val="28"/>
      <w:lang w:val="uk-UA" w:eastAsia="zh-CN"/>
    </w:rPr>
  </w:style>
  <w:style w:type="paragraph" w:customStyle="1" w:styleId="a">
    <w:name w:val="Нормальний текст"/>
    <w:basedOn w:val="Normal"/>
    <w:uiPriority w:val="99"/>
    <w:rsid w:val="00B1648F"/>
    <w:pPr>
      <w:suppressAutoHyphens w:val="0"/>
      <w:spacing w:before="120" w:after="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0">
    <w:name w:val="Назва документа"/>
    <w:basedOn w:val="Normal"/>
    <w:next w:val="a"/>
    <w:uiPriority w:val="99"/>
    <w:rsid w:val="00B1648F"/>
    <w:pPr>
      <w:keepNext/>
      <w:keepLines/>
      <w:suppressAutoHyphens w:val="0"/>
      <w:spacing w:before="240" w:after="240"/>
      <w:ind w:firstLine="0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Normal"/>
    <w:uiPriority w:val="99"/>
    <w:rsid w:val="00C536BC"/>
    <w:pPr>
      <w:keepNext/>
      <w:keepLines/>
      <w:suppressAutoHyphens w:val="0"/>
      <w:spacing w:after="240"/>
      <w:ind w:left="3969" w:firstLine="0"/>
      <w:jc w:val="center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266</Words>
  <Characters>1519</Characters>
  <Application>Microsoft Office Outlook</Application>
  <DocSecurity>0</DocSecurity>
  <Lines>0</Lines>
  <Paragraphs>0</Paragraphs>
  <ScaleCrop>false</ScaleCrop>
  <Company>upszn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праці</dc:title>
  <dc:subject/>
  <dc:creator>PRDA</dc:creator>
  <cp:keywords/>
  <dc:description/>
  <cp:lastModifiedBy>admin</cp:lastModifiedBy>
  <cp:revision>3</cp:revision>
  <cp:lastPrinted>2017-04-10T07:33:00Z</cp:lastPrinted>
  <dcterms:created xsi:type="dcterms:W3CDTF">2019-10-23T12:04:00Z</dcterms:created>
  <dcterms:modified xsi:type="dcterms:W3CDTF">2019-10-23T12:07:00Z</dcterms:modified>
</cp:coreProperties>
</file>